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</w:t>
      </w:r>
      <w:r>
        <w:rPr>
          <w:rFonts w:hint="eastAsia"/>
          <w:b/>
          <w:bCs/>
          <w:sz w:val="32"/>
          <w:szCs w:val="32"/>
          <w:lang w:val="en-US" w:eastAsia="zh-CN"/>
        </w:rPr>
        <w:t>申请护照/旅行证补充声明书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ind w:firstLine="42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本人递交中国护照/旅行证申请，现就下列勾选事项声明如下：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为新生儿办理护照（父母一方无法联系时）</w:t>
      </w:r>
    </w:p>
    <w:p>
      <w:pPr>
        <w:ind w:left="600" w:hanging="600" w:hanging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本人系申请人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（姓名）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父亲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母亲，同意为我</w:t>
      </w:r>
    </w:p>
    <w:p>
      <w:pPr>
        <w:ind w:left="600" w:hanging="560" w:hangingChars="200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儿子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女儿申请办理中国护照。我的配偶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（姓名）已</w:t>
      </w:r>
    </w:p>
    <w:p>
      <w:pPr>
        <w:ind w:left="600" w:hanging="560" w:hanging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无法联系，下落不明，对其现国籍、居留情况不详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非正常护照换发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本人所持第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号护照是在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日办理的，因护照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过期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损毁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无空白签证页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容貌变化较大，不能正常使用。该护照是我持有的唯一一本护照，是凭本人身份证（号码）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省（市）公安厅（局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）或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驻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（国家）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使（领）馆办理的。</w:t>
      </w:r>
    </w:p>
    <w:p>
      <w:pP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遗失护照申请护照/旅行证补发</w:t>
      </w:r>
    </w:p>
    <w:p>
      <w:pPr>
        <w:ind w:left="301" w:hanging="301" w:hangingChars="100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本人所持第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号护照于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日在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（地点）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遗失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被盗。该护照是我持有的唯一一本护照，是凭本人身份证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省（市）公安厅（局）或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驻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（国家）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使（领）馆办理的。本人已被告知并确认，丢失的护照即使找回也不能再次使用，也不可撤销补证申请。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以上声明如有不实，本人将承担由此引起的一切法律责任和后果。</w:t>
      </w:r>
    </w:p>
    <w:p>
      <w:pPr>
        <w:ind w:firstLine="420"/>
        <w:rPr>
          <w:rFonts w:hint="eastAsia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声明人签字：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 xml:space="preserve">  日期：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C3C5E"/>
    <w:rsid w:val="05D05312"/>
    <w:rsid w:val="0A505989"/>
    <w:rsid w:val="133A53F6"/>
    <w:rsid w:val="289C11B1"/>
    <w:rsid w:val="2CDB39F7"/>
    <w:rsid w:val="35D32932"/>
    <w:rsid w:val="418A6E6A"/>
    <w:rsid w:val="420E4DC0"/>
    <w:rsid w:val="64EC3C5E"/>
    <w:rsid w:val="6D535020"/>
    <w:rsid w:val="70C442F8"/>
    <w:rsid w:val="722046C1"/>
    <w:rsid w:val="76EE0489"/>
    <w:rsid w:val="7D09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YongRen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2018-12-13T07:54:00Z</dcterms:created>
  <dc:creator>ShiYongRen</dc:creator>
  <cp:lastModifiedBy>ShiYongRen</cp:lastModifiedBy>
  <cp:lastPrinted>2018-12-14T14:59:00Z</cp:lastPrinted>
  <dcterms:modified xsi:type="dcterms:W3CDTF">2018-12-28T07:53:04Z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