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申请护照/旅行证补充声明书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本人递交中国护照/旅行证申请，现就下列勾选事项声明如下：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为新生儿办理护照（父母一方无法联系时）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本人系申请人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（姓名）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父亲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母亲，同意为我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儿子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女儿申请办理中国护照。我的配偶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（姓名）已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无法联系，下落不明，对其现国籍、居留情况不详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非正常护照换发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本人所持第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号护照是在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日办理的，因护照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过期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损毁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无空白签证页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容貌变化较大，不能正常使用。该护照是我持有的唯一一本护照，是凭本人身份证（号码）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省（市）公安厅（局）或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（国家）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使（领）馆办理的。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遗失护照申请护照/旅行证补发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01" w:hanging="281" w:hangingChars="1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本人所持第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号护照于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（地点）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遗失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被盗。该护照是我持有的唯一一本护照，是凭本人身份证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省（市）公安厅（局）或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（国家）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使（领）馆办理的。现就遗失情况说明如下：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本人已被告知并确认，丢失的护照即使找回也不能再次使用，也不可撤销补证申请。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以上声明如有不实，本人将承担由此引起的一切法律责任和后果。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声明人签字：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C3C5E"/>
    <w:rsid w:val="05D05312"/>
    <w:rsid w:val="0A505989"/>
    <w:rsid w:val="133A53F6"/>
    <w:rsid w:val="20D926E0"/>
    <w:rsid w:val="2551284F"/>
    <w:rsid w:val="289C11B1"/>
    <w:rsid w:val="2CDB39F7"/>
    <w:rsid w:val="35D32932"/>
    <w:rsid w:val="418A6E6A"/>
    <w:rsid w:val="420E4DC0"/>
    <w:rsid w:val="58A10182"/>
    <w:rsid w:val="64EC3C5E"/>
    <w:rsid w:val="6D535020"/>
    <w:rsid w:val="70C442F8"/>
    <w:rsid w:val="722046C1"/>
    <w:rsid w:val="76EE0489"/>
    <w:rsid w:val="7D0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2018-12-13T07:54:00Z</dcterms:created>
  <dc:creator>ShiYongRen</dc:creator>
  <cp:lastModifiedBy>zhuwaidiannao</cp:lastModifiedBy>
  <cp:lastPrinted>2018-12-14T14:59:00Z</cp:lastPrinted>
  <dcterms:modified xsi:type="dcterms:W3CDTF">2022-01-17T16:43:48Z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